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D" w:rsidRDefault="000B438D" w:rsidP="008B086B">
      <w:pPr>
        <w:spacing w:after="0" w:line="240" w:lineRule="auto"/>
        <w:rPr>
          <w:b/>
          <w:bCs/>
          <w:sz w:val="24"/>
          <w:szCs w:val="24"/>
        </w:rPr>
      </w:pPr>
      <w:r w:rsidRPr="008B086B">
        <w:rPr>
          <w:b/>
          <w:bCs/>
          <w:sz w:val="24"/>
          <w:szCs w:val="24"/>
        </w:rPr>
        <w:t>Технологическая карта по ФГОС на тему «Волшебные снежинки»</w:t>
      </w:r>
      <w:r>
        <w:rPr>
          <w:b/>
          <w:bCs/>
          <w:sz w:val="24"/>
          <w:szCs w:val="24"/>
        </w:rPr>
        <w:t xml:space="preserve"> для средней группы.</w:t>
      </w:r>
    </w:p>
    <w:p w:rsidR="000B438D" w:rsidRDefault="000B438D" w:rsidP="008B086B">
      <w:pPr>
        <w:spacing w:after="0" w:line="240" w:lineRule="auto"/>
        <w:rPr>
          <w:b/>
          <w:bCs/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Технологическая карта организации непосредственно образовательной деятельности с детьми.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Описание:</w:t>
      </w:r>
      <w:r>
        <w:rPr>
          <w:sz w:val="24"/>
          <w:szCs w:val="24"/>
        </w:rPr>
        <w:t xml:space="preserve"> занятие ориентировано  для детей средней группы, включает  элементы конструирования и лепки.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Pr="00C40595" w:rsidRDefault="000B438D" w:rsidP="008B086B">
      <w:pPr>
        <w:spacing w:after="0" w:line="240" w:lineRule="auto"/>
        <w:rPr>
          <w:b/>
          <w:bCs/>
          <w:sz w:val="24"/>
          <w:szCs w:val="24"/>
        </w:rPr>
      </w:pPr>
      <w:r w:rsidRPr="00C40595">
        <w:rPr>
          <w:b/>
          <w:bCs/>
          <w:sz w:val="24"/>
          <w:szCs w:val="24"/>
        </w:rPr>
        <w:t xml:space="preserve">                                                     Тема: «Волшебные снежинки».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Возрастная группа</w:t>
      </w:r>
      <w:r>
        <w:rPr>
          <w:sz w:val="24"/>
          <w:szCs w:val="24"/>
        </w:rPr>
        <w:t xml:space="preserve">: средняя группа, дети 4-5 лет. 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Форма НОД</w:t>
      </w:r>
      <w:r>
        <w:rPr>
          <w:sz w:val="24"/>
          <w:szCs w:val="24"/>
        </w:rPr>
        <w:t xml:space="preserve"> : занятие, деятельный подход.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Форма организации</w:t>
      </w:r>
      <w:r>
        <w:rPr>
          <w:sz w:val="24"/>
          <w:szCs w:val="24"/>
        </w:rPr>
        <w:t>(</w:t>
      </w:r>
      <w:r w:rsidRPr="00C40595">
        <w:rPr>
          <w:sz w:val="24"/>
          <w:szCs w:val="24"/>
          <w:u w:val="single"/>
        </w:rPr>
        <w:t>групповая,</w:t>
      </w:r>
      <w:r>
        <w:rPr>
          <w:sz w:val="24"/>
          <w:szCs w:val="24"/>
        </w:rPr>
        <w:t xml:space="preserve"> подгрупповая, индивидуальная, парная).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Pr="00C40595" w:rsidRDefault="000B438D" w:rsidP="008B086B">
      <w:pPr>
        <w:spacing w:after="0" w:line="240" w:lineRule="auto"/>
        <w:rPr>
          <w:b/>
          <w:bCs/>
          <w:sz w:val="24"/>
          <w:szCs w:val="24"/>
        </w:rPr>
      </w:pPr>
      <w:r w:rsidRPr="00C40595">
        <w:rPr>
          <w:b/>
          <w:bCs/>
          <w:sz w:val="24"/>
          <w:szCs w:val="24"/>
        </w:rPr>
        <w:t>Средства: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Наглядные: картинки с изображением разных снежинок.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Словесные: отгадывание загадок, обогащение словаря за счёт слов(чистая, белая, холодная , блестящая). 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Оборудование:  полоски бумаги разной длины для конструирования, круги из голубого или синего картона диаметром12- 15 см., белый пластилин, доски для лепки, стеки.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0B438D" w:rsidRPr="00C40595" w:rsidRDefault="000B438D" w:rsidP="008B086B">
      <w:pPr>
        <w:spacing w:after="0" w:line="240" w:lineRule="auto"/>
        <w:rPr>
          <w:b/>
          <w:bCs/>
          <w:sz w:val="24"/>
          <w:szCs w:val="24"/>
        </w:rPr>
      </w:pPr>
      <w:r w:rsidRPr="00C40595">
        <w:rPr>
          <w:b/>
          <w:bCs/>
          <w:sz w:val="24"/>
          <w:szCs w:val="24"/>
        </w:rPr>
        <w:t xml:space="preserve">                                                              Задачи.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-обогащать представления о зимних явлениях природы;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-развивать умение понимать и отгадывать загадки;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-совершенствовать умение анализировать содержание стихотворения;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-развивать  творческую активность, воображение, мелкую моторику пальцев, глазомер;                  -закреплять навыки работы с различными материалами;   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развивать умение выполнять движения в соответствии с текстом;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Pr="00C40595" w:rsidRDefault="000B438D" w:rsidP="00C40595">
      <w:pPr>
        <w:spacing w:after="0" w:line="240" w:lineRule="auto"/>
        <w:rPr>
          <w:b/>
          <w:bCs/>
          <w:sz w:val="24"/>
          <w:szCs w:val="24"/>
        </w:rPr>
      </w:pPr>
      <w:r w:rsidRPr="00C40595">
        <w:rPr>
          <w:b/>
          <w:bCs/>
          <w:sz w:val="24"/>
          <w:szCs w:val="24"/>
        </w:rPr>
        <w:t>1.Мотивация к деятельности.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стоят полукругом около воспитателя.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 xml:space="preserve"> – Ребята посмотрите к нам в группу залетело «Снежинка» -письмо.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что бы его открыть нужно отгадать загадки: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Покружилась звёздочка                                                 Прозрачен как стекло,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В воздухе немножко,                                                      А не вставишь в окно.(лёд)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Села и растаяла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На моей ладошке. (снежинка)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Он пушистый , серебристый,                                       Не колючий, светло- синий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Но рукой его не тронь,                                                  По кустам развешан …..(иней).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Станет капелькою чистой,</w:t>
      </w:r>
    </w:p>
    <w:p w:rsidR="000B438D" w:rsidRDefault="000B438D" w:rsidP="003B24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Как поймаешь на ладонь. (снег)</w:t>
      </w:r>
    </w:p>
    <w:p w:rsidR="000B438D" w:rsidRPr="003B2412" w:rsidRDefault="000B438D" w:rsidP="003B2412">
      <w:pPr>
        <w:spacing w:after="0" w:line="240" w:lineRule="auto"/>
        <w:rPr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Какой это мастер 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На стёкла нанёс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 листья и травы,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 заросли роз? (мороз)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 xml:space="preserve"> –Вы правильно отгадали. И посмотрите письмо открылось. Давайте его прочитаем.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«Здравствуйте ребята! Я, маленькая девочка, снежинка. Наступил первый зимний месяц Декабрь, стало очень холодно и появились мы весёлые, маленькие снежинки.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Пока мы опускались с неба  подул сильный ветер, все мои сестрёнки разлетелись.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Мне стало очень грустно одной, помогите мне пожалуйста найти моих сестриц.»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 xml:space="preserve"> -Что бы нам легче было их найти. Снежинка оставила их описание.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Послушайте отрывок из стихотворения: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Светло пушистая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Снежинка белая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Такая чистая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Такая смелая!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 xml:space="preserve"> –Какая снежинка в стихотворении?  (Ответы : смелая, пушистая, чистая, белая)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>- Как ещё можно описать снежинку? (Ответы: холодная, блестящая)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>- Ребята давайте покажем как кружатся снежинки.</w:t>
      </w:r>
    </w:p>
    <w:p w:rsidR="000B438D" w:rsidRPr="00C40595" w:rsidRDefault="000B438D" w:rsidP="008B086B">
      <w:pPr>
        <w:spacing w:after="0" w:line="240" w:lineRule="auto"/>
        <w:rPr>
          <w:b/>
          <w:bCs/>
          <w:sz w:val="24"/>
          <w:szCs w:val="24"/>
        </w:rPr>
      </w:pPr>
      <w:r w:rsidRPr="00C40595">
        <w:rPr>
          <w:b/>
          <w:bCs/>
          <w:sz w:val="24"/>
          <w:szCs w:val="24"/>
        </w:rPr>
        <w:t>Физ. Минутка: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Закружились, завертелись белые снежинки (дети кружатся)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Вверх взлетели белой стаей лёгкие пушинки (поднимают руки)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Чуть затихла злая вьюга, улеглись по всюду(приседают, прижимают руки к полу)</w:t>
      </w:r>
    </w:p>
    <w:p w:rsidR="000B438D" w:rsidRDefault="000B438D" w:rsidP="008B0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Заискрили , засверкали .Все дивятся чуду (разводят руки в стороны)</w:t>
      </w:r>
    </w:p>
    <w:p w:rsidR="000B438D" w:rsidRPr="00C40595" w:rsidRDefault="000B438D" w:rsidP="00A06276">
      <w:pPr>
        <w:spacing w:after="0" w:line="240" w:lineRule="auto"/>
        <w:rPr>
          <w:b/>
          <w:bCs/>
          <w:sz w:val="24"/>
          <w:szCs w:val="24"/>
        </w:rPr>
      </w:pPr>
      <w:r w:rsidRPr="00C40595">
        <w:rPr>
          <w:b/>
          <w:bCs/>
          <w:sz w:val="24"/>
          <w:szCs w:val="24"/>
        </w:rPr>
        <w:t>2.Организация продуктивной деятельности.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 xml:space="preserve">- Ребята давайте вспомним о чём нас просила в своём письме снежинка? (Найти сестричек) 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 xml:space="preserve"> –А какое волшебное слово она сказала? (Пожалуйста)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 xml:space="preserve"> – Поможем найти сестричек снежинке? (Да)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>- Вот посмотрите какие мы можем сделать снежинки.(Демонстрирует образцы)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>- Что бы получилась такая снежинка. Нужно раскатать шарики в тонкие колбаски. Получившиеся колбаски выкладываем на картон, перекрещивая с верху в низ и с лева на право и наискосок. Получились лучики , которые можно украсить короткими лучиками.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можно сложить снежинку из полосок белой бумаги, разной длинны. Перекрещивая полоски и украшая лучики короткими полосками.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 w:rsidRPr="00C40595">
        <w:rPr>
          <w:b/>
          <w:bCs/>
          <w:sz w:val="24"/>
          <w:szCs w:val="24"/>
        </w:rPr>
        <w:t xml:space="preserve"> В</w:t>
      </w:r>
      <w:r>
        <w:rPr>
          <w:sz w:val="24"/>
          <w:szCs w:val="24"/>
        </w:rPr>
        <w:t>.- Ребята подумайте какую снежинку вы хотите сделать и проходите за выбранный стол.</w:t>
      </w:r>
    </w:p>
    <w:p w:rsidR="000B438D" w:rsidRPr="00B61E6A" w:rsidRDefault="000B438D" w:rsidP="00A06276">
      <w:pPr>
        <w:spacing w:after="0" w:line="240" w:lineRule="auto"/>
        <w:rPr>
          <w:b/>
          <w:bCs/>
          <w:sz w:val="24"/>
          <w:szCs w:val="24"/>
        </w:rPr>
      </w:pPr>
      <w:r w:rsidRPr="00B61E6A">
        <w:rPr>
          <w:b/>
          <w:bCs/>
          <w:sz w:val="24"/>
          <w:szCs w:val="24"/>
        </w:rPr>
        <w:t>3.Самостоятельная деятельность детей.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Дети занимают места. Выбирают вид деятельности который им больше нравится.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Конструируют из полосок белой бумаги 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Работают с пластилином в технике налеп.</w:t>
      </w:r>
    </w:p>
    <w:p w:rsidR="000B438D" w:rsidRPr="00B61E6A" w:rsidRDefault="000B438D" w:rsidP="00A06276">
      <w:pPr>
        <w:spacing w:after="0" w:line="240" w:lineRule="auto"/>
        <w:rPr>
          <w:b/>
          <w:bCs/>
          <w:sz w:val="24"/>
          <w:szCs w:val="24"/>
        </w:rPr>
      </w:pPr>
      <w:r w:rsidRPr="00B61E6A">
        <w:rPr>
          <w:b/>
          <w:bCs/>
          <w:sz w:val="24"/>
          <w:szCs w:val="24"/>
        </w:rPr>
        <w:t>4.Подведение итогов.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 w:rsidRPr="00B61E6A">
        <w:rPr>
          <w:b/>
          <w:bCs/>
          <w:sz w:val="24"/>
          <w:szCs w:val="24"/>
        </w:rPr>
        <w:t>В.</w:t>
      </w:r>
      <w:r>
        <w:rPr>
          <w:sz w:val="24"/>
          <w:szCs w:val="24"/>
        </w:rPr>
        <w:t>- Ребята посмотрите какие красивые снежинки у вас получились! Теперь снежинке не будет так грустно.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Большое спасибо.</w:t>
      </w:r>
    </w:p>
    <w:p w:rsidR="000B438D" w:rsidRDefault="000B438D" w:rsidP="00A06276">
      <w:pPr>
        <w:spacing w:after="0" w:line="240" w:lineRule="auto"/>
        <w:rPr>
          <w:sz w:val="24"/>
          <w:szCs w:val="24"/>
        </w:rPr>
      </w:pPr>
    </w:p>
    <w:p w:rsidR="000B438D" w:rsidRDefault="000B438D" w:rsidP="00A06276">
      <w:pPr>
        <w:spacing w:after="0" w:line="240" w:lineRule="auto"/>
        <w:rPr>
          <w:sz w:val="24"/>
          <w:szCs w:val="24"/>
        </w:rPr>
      </w:pPr>
    </w:p>
    <w:p w:rsidR="000B438D" w:rsidRPr="00A06276" w:rsidRDefault="000B438D" w:rsidP="00A06276">
      <w:pPr>
        <w:spacing w:after="0" w:line="240" w:lineRule="auto"/>
        <w:rPr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Default="000B438D" w:rsidP="008B086B">
      <w:pPr>
        <w:spacing w:after="0" w:line="240" w:lineRule="auto"/>
        <w:rPr>
          <w:sz w:val="24"/>
          <w:szCs w:val="24"/>
        </w:rPr>
      </w:pPr>
    </w:p>
    <w:p w:rsidR="000B438D" w:rsidRPr="008B086B" w:rsidRDefault="000B438D" w:rsidP="008B086B">
      <w:pPr>
        <w:spacing w:after="0" w:line="240" w:lineRule="auto"/>
        <w:rPr>
          <w:sz w:val="24"/>
          <w:szCs w:val="24"/>
        </w:rPr>
      </w:pPr>
    </w:p>
    <w:sectPr w:rsidR="000B438D" w:rsidRPr="008B086B" w:rsidSect="007B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478"/>
    <w:multiLevelType w:val="hybridMultilevel"/>
    <w:tmpl w:val="B4BA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6F6"/>
    <w:multiLevelType w:val="hybridMultilevel"/>
    <w:tmpl w:val="AEB2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6B"/>
    <w:rsid w:val="000B438D"/>
    <w:rsid w:val="0015358D"/>
    <w:rsid w:val="003779EB"/>
    <w:rsid w:val="003B2412"/>
    <w:rsid w:val="004C7256"/>
    <w:rsid w:val="005029E0"/>
    <w:rsid w:val="00703965"/>
    <w:rsid w:val="0076406E"/>
    <w:rsid w:val="007974B5"/>
    <w:rsid w:val="007B7AD2"/>
    <w:rsid w:val="0085559A"/>
    <w:rsid w:val="008B086B"/>
    <w:rsid w:val="009539CC"/>
    <w:rsid w:val="00A06276"/>
    <w:rsid w:val="00B61E6A"/>
    <w:rsid w:val="00C40595"/>
    <w:rsid w:val="00C53BA4"/>
    <w:rsid w:val="00C61EDE"/>
    <w:rsid w:val="00D0788F"/>
    <w:rsid w:val="00F3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41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646</Words>
  <Characters>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Мария</cp:lastModifiedBy>
  <cp:revision>4</cp:revision>
  <cp:lastPrinted>2014-11-17T12:51:00Z</cp:lastPrinted>
  <dcterms:created xsi:type="dcterms:W3CDTF">2014-11-15T13:15:00Z</dcterms:created>
  <dcterms:modified xsi:type="dcterms:W3CDTF">2014-11-17T12:52:00Z</dcterms:modified>
</cp:coreProperties>
</file>