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D5" w:rsidRDefault="008360D5" w:rsidP="006B0DE6">
      <w:pPr>
        <w:pStyle w:val="Standard"/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занятия для старшей группы. </w:t>
      </w:r>
      <w:r w:rsidRPr="00FF48A6">
        <w:rPr>
          <w:rFonts w:ascii="Times New Roman" w:hAnsi="Times New Roman" w:cs="Times New Roman"/>
          <w:b/>
          <w:bCs/>
          <w:sz w:val="24"/>
          <w:szCs w:val="24"/>
        </w:rPr>
        <w:t>Тема: Перелётные птицы весной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Коррекционно-образовательные:</w:t>
      </w:r>
    </w:p>
    <w:p w:rsidR="008360D5" w:rsidRDefault="008360D5" w:rsidP="000C0450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формировать  и расширять у детей «семантическое поле»  слов – глаголов;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-автоматизировать звук Л в слогах, словах, предложениях;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общую, мелкую и артикуляционную моторику;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фонематический слух и восприятие;</w:t>
      </w:r>
    </w:p>
    <w:p w:rsidR="008360D5" w:rsidRDefault="008360D5" w:rsidP="000C0450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-уточнять, расширять словарь через формирование семантического поля слова «ласточка»;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Коррекционно-воспитательная: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 чувство любви к птицам и бережное отношение к окружающей среде.</w:t>
      </w:r>
    </w:p>
    <w:p w:rsidR="008360D5" w:rsidRPr="00FF48A6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A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Зеркало, картинки по теме: Птицы.</w:t>
      </w:r>
      <w:bookmarkStart w:id="0" w:name="_GoBack"/>
      <w:bookmarkEnd w:id="0"/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Организационный момент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Логопед: Отгадайте загадку.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костюм, белая рубашка.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Возвратилась из – за моря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Быстрокрылая пташка. </w:t>
      </w:r>
      <w:r w:rsidRPr="00FF48A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FF48A6">
        <w:rPr>
          <w:rFonts w:ascii="Times New Roman" w:hAnsi="Times New Roman" w:cs="Times New Roman"/>
          <w:i/>
          <w:iCs/>
          <w:sz w:val="24"/>
          <w:szCs w:val="24"/>
        </w:rPr>
        <w:t>ласточка)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A6">
        <w:rPr>
          <w:rFonts w:ascii="Times New Roman" w:hAnsi="Times New Roman" w:cs="Times New Roman"/>
          <w:i/>
          <w:iCs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Расскажите, какие еще птицы возвращаются к нам весной? (Дети называют)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Развитие мелкой и артикуляционной моторики.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A6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>Давайте покормим птиц.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мелкой моторики.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птиц                              (На 2 руках поочередно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кормушке нашей                      соединяют каждый палец </w:t>
      </w:r>
    </w:p>
    <w:p w:rsidR="008360D5" w:rsidRDefault="008360D5" w:rsidP="000C0450">
      <w:pPr>
        <w:pStyle w:val="Standard"/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Прилетело? Мы расскажем.</w:t>
      </w:r>
      <w:r>
        <w:rPr>
          <w:rFonts w:ascii="Times New Roman" w:hAnsi="Times New Roman" w:cs="Times New Roman"/>
          <w:sz w:val="24"/>
          <w:szCs w:val="24"/>
        </w:rPr>
        <w:tab/>
        <w:t>с большим – 2 раза)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синицы, воробей,                (На 2 руках загибают по 2 пальца, начиная с больших)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щеглов и голубей,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в пестрых пёрышках,</w:t>
      </w:r>
    </w:p>
    <w:p w:rsidR="008360D5" w:rsidRPr="000E79FB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хватило зёрнышек.           (Хлопают в ладоши)</w:t>
      </w:r>
    </w:p>
    <w:p w:rsidR="008360D5" w:rsidRDefault="008360D5" w:rsidP="000C0450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Артикуляционная гимнастика.       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Улыбнись. Сделай язык «лопаточкой». – </w:t>
      </w:r>
      <w:r w:rsidRPr="000E79FB">
        <w:rPr>
          <w:rFonts w:ascii="Times New Roman" w:hAnsi="Times New Roman" w:cs="Times New Roman"/>
          <w:i/>
          <w:iCs/>
          <w:sz w:val="24"/>
          <w:szCs w:val="24"/>
        </w:rPr>
        <w:t>(Это кормушка для птичек)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представь, что птички клюют зернышки.  Упражнение «Дятел».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3.Упражнения по развитию произношения и обучению грамоте.</w:t>
      </w:r>
    </w:p>
    <w:p w:rsidR="008360D5" w:rsidRPr="00FF48A6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4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Акустико-артикуляционный образ звука.</w:t>
      </w:r>
    </w:p>
    <w:p w:rsidR="008360D5" w:rsidRDefault="008360D5" w:rsidP="000C0450">
      <w:pPr>
        <w:pStyle w:val="Standard"/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Логопед: - Какой звук мы слышим в начале слова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«Ласточка?»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звук «Л»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 зеркало, вспомните, как работают губы и язык при правильном произношении звука Л: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Губы улыбаются, старательно удерживают улыбку; кончик языка поднимается вверх и прижимается к бугорочкам за верхними зубами; боковые края языка опускаются (язык принимает форму ложки); воздушная струя проходит по бокам языка; горлышко дрожит.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звука: Звук Л – согласный, твёрдый, звонкий</w:t>
      </w:r>
    </w:p>
    <w:p w:rsidR="008360D5" w:rsidRPr="00FF48A6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4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фонематического слуха.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A6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К нашей кормушке прилетело много птичек. Хлопните в ладоши, когда услышите в названии птицы звук Л: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Ласточка, синица, голубь, сова, кукушка, дятел, воробей, ворона, соловей…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(Логопед выставляет картинки со звуком «Л» на доску)</w:t>
      </w:r>
    </w:p>
    <w:p w:rsidR="008360D5" w:rsidRPr="00FF48A6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48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Автоматизация звуков в слогах, словах, предложениях и текстах.</w:t>
      </w:r>
    </w:p>
    <w:p w:rsidR="008360D5" w:rsidRDefault="008360D5" w:rsidP="000C0450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слоговых рядов: 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8A6">
        <w:rPr>
          <w:rFonts w:ascii="Times New Roman" w:hAnsi="Times New Roman" w:cs="Times New Roman"/>
          <w:i/>
          <w:iCs/>
          <w:sz w:val="24"/>
          <w:szCs w:val="24"/>
        </w:rPr>
        <w:t>Логопед</w:t>
      </w:r>
      <w:r>
        <w:rPr>
          <w:rFonts w:ascii="Times New Roman" w:hAnsi="Times New Roman" w:cs="Times New Roman"/>
          <w:sz w:val="24"/>
          <w:szCs w:val="24"/>
        </w:rPr>
        <w:t>: Птицы радуются и по-своему переговариваются между собой. Запомните  и повторите, как они разговаривают:</w:t>
      </w:r>
    </w:p>
    <w:p w:rsidR="008360D5" w:rsidRPr="00FF48A6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48A6">
        <w:rPr>
          <w:rFonts w:ascii="Times New Roman" w:hAnsi="Times New Roman" w:cs="Times New Roman"/>
          <w:b/>
          <w:bCs/>
          <w:sz w:val="24"/>
          <w:szCs w:val="24"/>
        </w:rPr>
        <w:t>Игровое упражнение: «Запомни и повтори»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 – ла – лу – лы,     лы – лу – ла – ло       и т. д. (Дети запоминают и повторяют «цепочки слогов»)</w:t>
      </w:r>
    </w:p>
    <w:p w:rsidR="008360D5" w:rsidRPr="00B303C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03C5">
        <w:rPr>
          <w:rFonts w:ascii="Times New Roman" w:hAnsi="Times New Roman" w:cs="Times New Roman"/>
          <w:i/>
          <w:iCs/>
          <w:sz w:val="24"/>
          <w:szCs w:val="24"/>
        </w:rPr>
        <w:t>Деление слов на слоги: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C5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Давайте узнаем, сколько слогов в названии каждой птицы ( Дети делят слова на слоги с помощью хлопков: голубь, дятел, соловей, ласточка).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из этих птиц – перелетные ? ( </w:t>
      </w:r>
      <w:r w:rsidRPr="00B303C5">
        <w:rPr>
          <w:rFonts w:ascii="Times New Roman" w:hAnsi="Times New Roman" w:cs="Times New Roman"/>
          <w:i/>
          <w:iCs/>
          <w:sz w:val="24"/>
          <w:szCs w:val="24"/>
        </w:rPr>
        <w:t>дети: соловей, ласточка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3E">
        <w:rPr>
          <w:rFonts w:ascii="Times New Roman" w:hAnsi="Times New Roman" w:cs="Times New Roman"/>
          <w:i/>
          <w:iCs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 Определите  место  звука «Л»  в слове:</w:t>
      </w:r>
    </w:p>
    <w:p w:rsidR="008360D5" w:rsidRPr="00AB523E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Ласточка -  </w:t>
      </w:r>
      <w:r w:rsidRPr="00AB523E">
        <w:rPr>
          <w:rFonts w:ascii="Times New Roman" w:hAnsi="Times New Roman" w:cs="Times New Roman"/>
          <w:i/>
          <w:iCs/>
          <w:sz w:val="24"/>
          <w:szCs w:val="24"/>
        </w:rPr>
        <w:t>(В начале),</w:t>
      </w:r>
      <w:r>
        <w:rPr>
          <w:rFonts w:ascii="Times New Roman" w:hAnsi="Times New Roman" w:cs="Times New Roman"/>
          <w:sz w:val="24"/>
          <w:szCs w:val="24"/>
        </w:rPr>
        <w:t xml:space="preserve"> соловей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(В середине)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 Физкультминутка.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Речь с движением</w:t>
      </w:r>
      <w:r>
        <w:rPr>
          <w:rFonts w:ascii="Times New Roman" w:hAnsi="Times New Roman" w:cs="Times New Roman"/>
          <w:sz w:val="24"/>
          <w:szCs w:val="24"/>
        </w:rPr>
        <w:t xml:space="preserve">  «Ласточка».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летели,        (взмахи руками, как крыльями)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люди глядели.      (рука приложена ко лбу – козырьком)       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Ласточки садились,    (присесть)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люди дивились.    (развести руки в стороны, сделать глаза большими)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Сели, посидели          (присесть)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песенки запели.          (широко раскрыть рот)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 Упражнения по развитию лексико-грамматической стороны речи.</w:t>
      </w:r>
    </w:p>
    <w:p w:rsidR="008360D5" w:rsidRPr="00352E6A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логопедом рассказа «Ласточка»: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D5" w:rsidRPr="00352E6A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Ласточка свила гнездо под крышей. Она отложила яйца и стала высиживать птенцов. Когда птенцы вылупились, ласточка стала носить им еду. Целыми днями она летала, ловила для птенцов жуков и мошек. Стали птенцы большие, и ласточка научила их летать и ловить на лету мошек.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содержанию рассказа: (ответы на вопросы полными предложениями)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новое вы узнали о ласточке?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ласточка свила гнездо?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ласточка отложила в гнездо? Кого она стала высиживать?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стала делать ласточка, когда птенцы вылупились?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-Кого ловила ласточка для птенцов?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-Чему ласточка научила птенцов, когда они подросли?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6. Итог занятия и оценка работы детей.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звуке мы сегодня говорили?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какой птице читали рассказ? Что для вас самое интересное и привлекательное в ласточке? Как можно отличить ласточку от других птиц?</w:t>
      </w:r>
    </w:p>
    <w:p w:rsidR="008360D5" w:rsidRDefault="008360D5" w:rsidP="000C0450">
      <w:pPr>
        <w:pStyle w:val="Standard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60D5" w:rsidRDefault="008360D5" w:rsidP="000C045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8360D5" w:rsidRDefault="008360D5"/>
    <w:sectPr w:rsidR="008360D5" w:rsidSect="00EE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939"/>
    <w:multiLevelType w:val="multilevel"/>
    <w:tmpl w:val="CF7EB8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FC9"/>
    <w:rsid w:val="000C0450"/>
    <w:rsid w:val="000E79FB"/>
    <w:rsid w:val="00145CE0"/>
    <w:rsid w:val="00352E6A"/>
    <w:rsid w:val="006B0DE6"/>
    <w:rsid w:val="008360D5"/>
    <w:rsid w:val="00AB523E"/>
    <w:rsid w:val="00AF1FC9"/>
    <w:rsid w:val="00B303C5"/>
    <w:rsid w:val="00CC4917"/>
    <w:rsid w:val="00EE3550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C045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Мария</cp:lastModifiedBy>
  <cp:revision>3</cp:revision>
  <dcterms:created xsi:type="dcterms:W3CDTF">2017-05-05T11:23:00Z</dcterms:created>
  <dcterms:modified xsi:type="dcterms:W3CDTF">2017-05-12T13:08:00Z</dcterms:modified>
</cp:coreProperties>
</file>