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85" w:rsidRPr="00B6738A" w:rsidRDefault="00922185" w:rsidP="009E21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738A">
        <w:rPr>
          <w:rFonts w:ascii="Times New Roman" w:hAnsi="Times New Roman" w:cs="Times New Roman"/>
          <w:sz w:val="28"/>
          <w:szCs w:val="28"/>
        </w:rPr>
        <w:t>Технологическая карта по ФГОС на тему «Лесенка для бельчонка»</w:t>
      </w:r>
    </w:p>
    <w:p w:rsidR="00922185" w:rsidRDefault="00922185" w:rsidP="009E21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738A">
        <w:rPr>
          <w:rFonts w:ascii="Times New Roman" w:hAnsi="Times New Roman" w:cs="Times New Roman"/>
          <w:sz w:val="28"/>
          <w:szCs w:val="28"/>
        </w:rPr>
        <w:t>для 1 младшей группы</w:t>
      </w:r>
    </w:p>
    <w:p w:rsidR="00922185" w:rsidRDefault="00922185" w:rsidP="009E21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организации непрерывной образовательной деятельности с детьми</w:t>
      </w:r>
    </w:p>
    <w:p w:rsidR="00922185" w:rsidRDefault="00922185" w:rsidP="009E21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Воспитателя </w:t>
      </w:r>
      <w:r w:rsidRPr="00B6738A">
        <w:rPr>
          <w:rFonts w:ascii="Times New Roman" w:hAnsi="Times New Roman" w:cs="Times New Roman"/>
          <w:sz w:val="28"/>
          <w:szCs w:val="28"/>
          <w:u w:val="single"/>
        </w:rPr>
        <w:t>Фаизовой Дарьи Александровны</w:t>
      </w:r>
    </w:p>
    <w:p w:rsidR="00922185" w:rsidRDefault="00922185" w:rsidP="009E21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ГБДОУ №29 Приморского района г. Санкт-Петербург</w:t>
      </w:r>
    </w:p>
    <w:p w:rsidR="00922185" w:rsidRPr="00B6738A" w:rsidRDefault="00922185" w:rsidP="009E2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2185" w:rsidRDefault="00922185" w:rsidP="001B3D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38A">
        <w:rPr>
          <w:rFonts w:ascii="Times New Roman" w:hAnsi="Times New Roman" w:cs="Times New Roman"/>
          <w:b/>
          <w:bCs/>
          <w:sz w:val="28"/>
          <w:szCs w:val="28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занятие ориентировано для детей 1младшей группы, включает область познавательного развития, физического развития.</w:t>
      </w:r>
    </w:p>
    <w:p w:rsidR="00922185" w:rsidRDefault="00922185" w:rsidP="001B3D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38A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«Лесенка для бельчонка»</w:t>
      </w:r>
    </w:p>
    <w:p w:rsidR="00922185" w:rsidRDefault="00922185" w:rsidP="001B3D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38A">
        <w:rPr>
          <w:rFonts w:ascii="Times New Roman" w:hAnsi="Times New Roman" w:cs="Times New Roman"/>
          <w:b/>
          <w:bCs/>
          <w:sz w:val="28"/>
          <w:szCs w:val="28"/>
        </w:rPr>
        <w:t>Форма работы</w:t>
      </w:r>
      <w:r>
        <w:rPr>
          <w:rFonts w:ascii="Times New Roman" w:hAnsi="Times New Roman" w:cs="Times New Roman"/>
          <w:sz w:val="28"/>
          <w:szCs w:val="28"/>
        </w:rPr>
        <w:t>: НОД</w:t>
      </w:r>
    </w:p>
    <w:p w:rsidR="00922185" w:rsidRDefault="00922185" w:rsidP="001B3D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38A">
        <w:rPr>
          <w:rFonts w:ascii="Times New Roman" w:hAnsi="Times New Roman" w:cs="Times New Roman"/>
          <w:b/>
          <w:bCs/>
          <w:sz w:val="28"/>
          <w:szCs w:val="28"/>
        </w:rPr>
        <w:t>Форма организации</w:t>
      </w:r>
      <w:r>
        <w:rPr>
          <w:rFonts w:ascii="Times New Roman" w:hAnsi="Times New Roman" w:cs="Times New Roman"/>
          <w:sz w:val="28"/>
          <w:szCs w:val="28"/>
        </w:rPr>
        <w:t>: подгрупповая</w:t>
      </w:r>
    </w:p>
    <w:p w:rsidR="00922185" w:rsidRDefault="00922185" w:rsidP="001B3DF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738A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B6738A">
        <w:rPr>
          <w:rFonts w:ascii="Times New Roman" w:hAnsi="Times New Roman" w:cs="Times New Roman"/>
          <w:sz w:val="28"/>
          <w:szCs w:val="28"/>
        </w:rPr>
        <w:t>общение </w:t>
      </w:r>
      <w:r w:rsidRPr="00B6738A">
        <w:rPr>
          <w:rFonts w:ascii="Times New Roman" w:hAnsi="Times New Roman" w:cs="Times New Roman"/>
          <w:i/>
          <w:iCs/>
          <w:sz w:val="28"/>
          <w:szCs w:val="28"/>
        </w:rPr>
        <w:t>«Кто живет в лесу?»</w:t>
      </w:r>
      <w:r w:rsidRPr="00B6738A">
        <w:rPr>
          <w:rFonts w:ascii="Times New Roman" w:hAnsi="Times New Roman" w:cs="Times New Roman"/>
          <w:sz w:val="28"/>
          <w:szCs w:val="28"/>
        </w:rPr>
        <w:t>, дидактические </w:t>
      </w:r>
      <w:r w:rsidRPr="009E21CA">
        <w:rPr>
          <w:rFonts w:ascii="Times New Roman" w:hAnsi="Times New Roman" w:cs="Times New Roman"/>
          <w:sz w:val="28"/>
          <w:szCs w:val="28"/>
        </w:rPr>
        <w:t>игры</w:t>
      </w:r>
      <w:r w:rsidRPr="00B6738A">
        <w:rPr>
          <w:rFonts w:ascii="Times New Roman" w:hAnsi="Times New Roman" w:cs="Times New Roman"/>
          <w:sz w:val="28"/>
          <w:szCs w:val="28"/>
        </w:rPr>
        <w:t>: </w:t>
      </w:r>
      <w:r w:rsidRPr="00B6738A">
        <w:rPr>
          <w:rFonts w:ascii="Times New Roman" w:hAnsi="Times New Roman" w:cs="Times New Roman"/>
          <w:i/>
          <w:iCs/>
          <w:sz w:val="28"/>
          <w:szCs w:val="28"/>
        </w:rPr>
        <w:t>«Какой это формы?»</w:t>
      </w:r>
      <w:r w:rsidRPr="00B6738A">
        <w:rPr>
          <w:rFonts w:ascii="Times New Roman" w:hAnsi="Times New Roman" w:cs="Times New Roman"/>
          <w:sz w:val="28"/>
          <w:szCs w:val="28"/>
        </w:rPr>
        <w:t>, </w:t>
      </w:r>
      <w:r w:rsidRPr="00B6738A">
        <w:rPr>
          <w:rFonts w:ascii="Times New Roman" w:hAnsi="Times New Roman" w:cs="Times New Roman"/>
          <w:i/>
          <w:iCs/>
          <w:sz w:val="28"/>
          <w:szCs w:val="28"/>
        </w:rPr>
        <w:t>«Какого цвета?»</w:t>
      </w:r>
      <w:r w:rsidRPr="00B6738A">
        <w:rPr>
          <w:rFonts w:ascii="Times New Roman" w:hAnsi="Times New Roman" w:cs="Times New Roman"/>
          <w:sz w:val="28"/>
          <w:szCs w:val="28"/>
        </w:rPr>
        <w:t>, </w:t>
      </w:r>
      <w:r w:rsidRPr="00B6738A">
        <w:rPr>
          <w:rFonts w:ascii="Times New Roman" w:hAnsi="Times New Roman" w:cs="Times New Roman"/>
          <w:i/>
          <w:iCs/>
          <w:sz w:val="28"/>
          <w:szCs w:val="28"/>
        </w:rPr>
        <w:t>«Чей домик?»</w:t>
      </w:r>
      <w:r>
        <w:rPr>
          <w:rFonts w:ascii="Times New Roman" w:hAnsi="Times New Roman" w:cs="Times New Roman"/>
          <w:i/>
          <w:iCs/>
          <w:sz w:val="28"/>
          <w:szCs w:val="28"/>
        </w:rPr>
        <w:t>, «Кто, где живет?»</w:t>
      </w:r>
    </w:p>
    <w:p w:rsidR="00922185" w:rsidRPr="009E21CA" w:rsidRDefault="00922185" w:rsidP="001B3D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1CA">
        <w:rPr>
          <w:rFonts w:ascii="Times New Roman" w:hAnsi="Times New Roman" w:cs="Times New Roman"/>
          <w:b/>
          <w:bCs/>
          <w:sz w:val="28"/>
          <w:szCs w:val="28"/>
        </w:rPr>
        <w:t>Методы работы:</w:t>
      </w:r>
      <w:r w:rsidRPr="009E21CA">
        <w:rPr>
          <w:rFonts w:ascii="Times New Roman" w:hAnsi="Times New Roman" w:cs="Times New Roman"/>
          <w:sz w:val="28"/>
          <w:szCs w:val="28"/>
        </w:rPr>
        <w:t xml:space="preserve"> наглядный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21CA">
        <w:rPr>
          <w:rFonts w:ascii="Times New Roman" w:hAnsi="Times New Roman" w:cs="Times New Roman"/>
          <w:sz w:val="28"/>
          <w:szCs w:val="28"/>
        </w:rPr>
        <w:t>словесный,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практический</w:t>
      </w:r>
    </w:p>
    <w:p w:rsidR="00922185" w:rsidRDefault="00922185" w:rsidP="001B3D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1CA">
        <w:rPr>
          <w:rFonts w:ascii="Times New Roman" w:hAnsi="Times New Roman" w:cs="Times New Roman"/>
          <w:b/>
          <w:bCs/>
          <w:sz w:val="28"/>
          <w:szCs w:val="28"/>
        </w:rPr>
        <w:t>Материа</w:t>
      </w:r>
      <w:bookmarkStart w:id="0" w:name="_GoBack"/>
      <w:bookmarkEnd w:id="0"/>
      <w:r w:rsidRPr="009E21CA">
        <w:rPr>
          <w:rFonts w:ascii="Times New Roman" w:hAnsi="Times New Roman" w:cs="Times New Roman"/>
          <w:b/>
          <w:bCs/>
          <w:sz w:val="28"/>
          <w:szCs w:val="28"/>
        </w:rPr>
        <w:t>лы:</w:t>
      </w:r>
      <w:r w:rsidRPr="00B6738A">
        <w:rPr>
          <w:rFonts w:ascii="Times New Roman" w:hAnsi="Times New Roman" w:cs="Times New Roman"/>
          <w:sz w:val="28"/>
          <w:szCs w:val="28"/>
        </w:rPr>
        <w:t xml:space="preserve"> настольный пластмассовый строительный материал</w:t>
      </w:r>
      <w:r>
        <w:rPr>
          <w:rFonts w:ascii="Times New Roman" w:hAnsi="Times New Roman" w:cs="Times New Roman"/>
          <w:sz w:val="28"/>
          <w:szCs w:val="28"/>
        </w:rPr>
        <w:t>, игрушка-бельчонок,</w:t>
      </w:r>
      <w:r w:rsidRPr="009E21CA">
        <w:rPr>
          <w:rFonts w:ascii="Times New Roman" w:hAnsi="Times New Roman" w:cs="Times New Roman"/>
          <w:sz w:val="28"/>
          <w:szCs w:val="28"/>
        </w:rPr>
        <w:t>мелкие рези</w:t>
      </w:r>
      <w:r>
        <w:rPr>
          <w:rFonts w:ascii="Times New Roman" w:hAnsi="Times New Roman" w:cs="Times New Roman"/>
          <w:sz w:val="28"/>
          <w:szCs w:val="28"/>
        </w:rPr>
        <w:t>новые и пластмассовые игрушки.</w:t>
      </w:r>
    </w:p>
    <w:p w:rsidR="00922185" w:rsidRDefault="00922185" w:rsidP="001B3D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1CA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учить детей сооружать постройки из крупного и мелкого строительного материала в зависимости от его размера.</w:t>
      </w:r>
    </w:p>
    <w:p w:rsidR="00922185" w:rsidRPr="009E21CA" w:rsidRDefault="00922185" w:rsidP="001B3DF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21C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22185" w:rsidRDefault="00922185" w:rsidP="001B3D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мелкой и общей моторики;</w:t>
      </w:r>
    </w:p>
    <w:p w:rsidR="00922185" w:rsidRDefault="00922185" w:rsidP="009E21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пространственного мышления и представления;</w:t>
      </w:r>
    </w:p>
    <w:p w:rsidR="00922185" w:rsidRPr="009E21CA" w:rsidRDefault="00922185" w:rsidP="009E21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-учить последовательно располагать детали в соответствии с их размером(от </w:t>
      </w:r>
      <w:r w:rsidRPr="009E21CA">
        <w:rPr>
          <w:rFonts w:ascii="Times New Roman" w:hAnsi="Times New Roman" w:cs="Times New Roman"/>
          <w:sz w:val="28"/>
          <w:szCs w:val="28"/>
        </w:rPr>
        <w:t xml:space="preserve">самого большого, к самому маленькому) </w:t>
      </w:r>
    </w:p>
    <w:p w:rsidR="00922185" w:rsidRDefault="00922185" w:rsidP="009E21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21CA">
        <w:rPr>
          <w:rFonts w:ascii="Times New Roman" w:hAnsi="Times New Roman" w:cs="Times New Roman"/>
          <w:b/>
          <w:bCs/>
          <w:sz w:val="28"/>
          <w:szCs w:val="28"/>
        </w:rPr>
        <w:t>Ход НОД:</w:t>
      </w:r>
    </w:p>
    <w:p w:rsidR="00922185" w:rsidRPr="001B3DFD" w:rsidRDefault="00922185" w:rsidP="009E21C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B3DFD">
        <w:rPr>
          <w:rFonts w:ascii="Times New Roman" w:hAnsi="Times New Roman" w:cs="Times New Roman"/>
          <w:i/>
          <w:iCs/>
          <w:sz w:val="28"/>
          <w:szCs w:val="28"/>
          <w:u w:val="single"/>
        </w:rPr>
        <w:t>Мотивация к деятельности:</w:t>
      </w:r>
    </w:p>
    <w:p w:rsidR="00922185" w:rsidRDefault="00922185" w:rsidP="009E21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1CA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приходят в группу и видят бельчонка.</w:t>
      </w:r>
    </w:p>
    <w:p w:rsidR="00922185" w:rsidRDefault="00922185" w:rsidP="009E21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посмотрите, кто к нам пришел в гости?</w:t>
      </w:r>
    </w:p>
    <w:p w:rsidR="00922185" w:rsidRDefault="00922185" w:rsidP="009E21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детей:….</w:t>
      </w:r>
    </w:p>
    <w:p w:rsidR="00922185" w:rsidRDefault="00922185" w:rsidP="009E21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бельчонок что-то хочет рассказать мне на ушко (воспитатель прислоняет белочку к уху и делает вид что внимательно слушает). Бельчонок мне рассказал что у него сегодня день Рождения и он пригласил к себе домой, в дупло, много гостей. Но так как дупло у него очень высоко, гости к нему прийти не могут. Давайте сначала станцуем с нашим бельчонком, чтоб его развеселить.</w:t>
      </w:r>
    </w:p>
    <w:p w:rsidR="00922185" w:rsidRPr="001B3DFD" w:rsidRDefault="00922185" w:rsidP="009E21C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B3DFD">
        <w:rPr>
          <w:rFonts w:ascii="Times New Roman" w:hAnsi="Times New Roman" w:cs="Times New Roman"/>
          <w:i/>
          <w:iCs/>
          <w:sz w:val="28"/>
          <w:szCs w:val="28"/>
          <w:u w:val="single"/>
        </w:rPr>
        <w:t>Физ. минутка:</w:t>
      </w:r>
    </w:p>
    <w:p w:rsidR="00922185" w:rsidRDefault="00922185" w:rsidP="001B3D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393">
        <w:rPr>
          <w:rFonts w:ascii="Times New Roman" w:hAnsi="Times New Roman" w:cs="Times New Roman"/>
          <w:sz w:val="28"/>
          <w:szCs w:val="28"/>
        </w:rPr>
        <w:t>Физзарядкой белочке не лень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D3393">
        <w:rPr>
          <w:rFonts w:ascii="Times New Roman" w:hAnsi="Times New Roman" w:cs="Times New Roman"/>
          <w:i/>
          <w:iCs/>
          <w:sz w:val="28"/>
          <w:szCs w:val="28"/>
        </w:rPr>
        <w:t>(грозят пальчиком правой руки)</w:t>
      </w:r>
      <w:r w:rsidRPr="000D3393">
        <w:rPr>
          <w:rFonts w:ascii="Times New Roman" w:hAnsi="Times New Roman" w:cs="Times New Roman"/>
          <w:sz w:val="28"/>
          <w:szCs w:val="28"/>
        </w:rPr>
        <w:br/>
        <w:t>Заниматься целый день.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D3393">
        <w:rPr>
          <w:rFonts w:ascii="Times New Roman" w:hAnsi="Times New Roman" w:cs="Times New Roman"/>
          <w:i/>
          <w:iCs/>
          <w:sz w:val="28"/>
          <w:szCs w:val="28"/>
        </w:rPr>
        <w:t>(грозят пальчиком левой руки)</w:t>
      </w:r>
      <w:r w:rsidRPr="000D3393">
        <w:rPr>
          <w:rFonts w:ascii="Times New Roman" w:hAnsi="Times New Roman" w:cs="Times New Roman"/>
          <w:sz w:val="28"/>
          <w:szCs w:val="28"/>
        </w:rPr>
        <w:br/>
        <w:t>С одной ветки, прыгнув в лево,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3393">
        <w:rPr>
          <w:rFonts w:ascii="Times New Roman" w:hAnsi="Times New Roman" w:cs="Times New Roman"/>
          <w:i/>
          <w:iCs/>
          <w:sz w:val="28"/>
          <w:szCs w:val="28"/>
        </w:rPr>
        <w:t>(прыжок)</w:t>
      </w:r>
      <w:r w:rsidRPr="000D3393">
        <w:rPr>
          <w:rFonts w:ascii="Times New Roman" w:hAnsi="Times New Roman" w:cs="Times New Roman"/>
          <w:sz w:val="28"/>
          <w:szCs w:val="28"/>
        </w:rPr>
        <w:br/>
        <w:t>На сучке она присела.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D3393">
        <w:rPr>
          <w:rFonts w:ascii="Times New Roman" w:hAnsi="Times New Roman" w:cs="Times New Roman"/>
          <w:i/>
          <w:iCs/>
          <w:sz w:val="28"/>
          <w:szCs w:val="28"/>
        </w:rPr>
        <w:t>(присесть)</w:t>
      </w:r>
      <w:r w:rsidRPr="000D3393">
        <w:rPr>
          <w:rFonts w:ascii="Times New Roman" w:hAnsi="Times New Roman" w:cs="Times New Roman"/>
          <w:sz w:val="28"/>
          <w:szCs w:val="28"/>
        </w:rPr>
        <w:br/>
        <w:t>Вправо прыгнула потом</w:t>
      </w:r>
      <w:r w:rsidRPr="000D3393">
        <w:rPr>
          <w:rFonts w:ascii="Times New Roman" w:hAnsi="Times New Roman" w:cs="Times New Roman"/>
          <w:i/>
          <w:iCs/>
          <w:sz w:val="28"/>
          <w:szCs w:val="28"/>
        </w:rPr>
        <w:t>,               (прыжок)</w:t>
      </w:r>
      <w:r w:rsidRPr="000D3393">
        <w:rPr>
          <w:rFonts w:ascii="Times New Roman" w:hAnsi="Times New Roman" w:cs="Times New Roman"/>
          <w:sz w:val="28"/>
          <w:szCs w:val="28"/>
        </w:rPr>
        <w:br/>
        <w:t>Покружилась над дуплом.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D3393">
        <w:rPr>
          <w:rFonts w:ascii="Times New Roman" w:hAnsi="Times New Roman" w:cs="Times New Roman"/>
          <w:i/>
          <w:iCs/>
          <w:sz w:val="28"/>
          <w:szCs w:val="28"/>
        </w:rPr>
        <w:t>(покрутиться на месте)</w:t>
      </w:r>
      <w:r w:rsidRPr="000D3393">
        <w:rPr>
          <w:rFonts w:ascii="Times New Roman" w:hAnsi="Times New Roman" w:cs="Times New Roman"/>
          <w:sz w:val="28"/>
          <w:szCs w:val="28"/>
        </w:rPr>
        <w:br/>
        <w:t>Влево-вправо целый день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D3393">
        <w:rPr>
          <w:rFonts w:ascii="Times New Roman" w:hAnsi="Times New Roman" w:cs="Times New Roman"/>
          <w:i/>
          <w:iCs/>
          <w:sz w:val="28"/>
          <w:szCs w:val="28"/>
        </w:rPr>
        <w:t>(прыжки на месте)</w:t>
      </w:r>
      <w:r w:rsidRPr="000D3393">
        <w:rPr>
          <w:rFonts w:ascii="Times New Roman" w:hAnsi="Times New Roman" w:cs="Times New Roman"/>
          <w:sz w:val="28"/>
          <w:szCs w:val="28"/>
        </w:rPr>
        <w:br/>
        <w:t>Прыгать белочке не лень.</w:t>
      </w:r>
    </w:p>
    <w:p w:rsidR="00922185" w:rsidRPr="001B3DFD" w:rsidRDefault="00922185" w:rsidP="001B3DF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B3DFD">
        <w:rPr>
          <w:rFonts w:ascii="Times New Roman" w:hAnsi="Times New Roman" w:cs="Times New Roman"/>
          <w:i/>
          <w:iCs/>
          <w:sz w:val="28"/>
          <w:szCs w:val="28"/>
          <w:u w:val="single"/>
        </w:rPr>
        <w:t>Организация продуктивной деятельности:</w:t>
      </w:r>
    </w:p>
    <w:p w:rsidR="00922185" w:rsidRDefault="00922185" w:rsidP="001B3D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Смотрите, бельчонок стала намного веселее. А вот и пришли его гости. Давайте им поможем добраться до домика бельчонка и построим лесенку для гостей?</w:t>
      </w:r>
    </w:p>
    <w:p w:rsidR="00922185" w:rsidRDefault="00922185" w:rsidP="001B3D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детей:…</w:t>
      </w:r>
    </w:p>
    <w:p w:rsidR="00922185" w:rsidRDefault="00922185" w:rsidP="001B3D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а из чего мы сможем построить лесенку? Посмотрите вокруг.</w:t>
      </w:r>
    </w:p>
    <w:p w:rsidR="00922185" w:rsidRDefault="00922185" w:rsidP="001B3D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детей:…</w:t>
      </w:r>
    </w:p>
    <w:p w:rsidR="00922185" w:rsidRDefault="00922185" w:rsidP="001B3D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Посмотрите, как построю лесенку я, а потом попробуете вы (показ воспитателя).</w:t>
      </w:r>
    </w:p>
    <w:p w:rsidR="00922185" w:rsidRPr="001B3DFD" w:rsidRDefault="00922185" w:rsidP="001B3DF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B3DFD">
        <w:rPr>
          <w:rFonts w:ascii="Times New Roman" w:hAnsi="Times New Roman" w:cs="Times New Roman"/>
          <w:i/>
          <w:iCs/>
          <w:sz w:val="28"/>
          <w:szCs w:val="28"/>
          <w:u w:val="single"/>
        </w:rPr>
        <w:t>Самостоятельная деятельность детей:</w:t>
      </w:r>
    </w:p>
    <w:p w:rsidR="00922185" w:rsidRDefault="00922185" w:rsidP="001B3D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выбирают себе игрушку и для нее строят лесенку.</w:t>
      </w:r>
    </w:p>
    <w:p w:rsidR="00922185" w:rsidRDefault="00922185" w:rsidP="001B3DF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B3DFD">
        <w:rPr>
          <w:rFonts w:ascii="Times New Roman" w:hAnsi="Times New Roman" w:cs="Times New Roman"/>
          <w:i/>
          <w:iCs/>
          <w:sz w:val="28"/>
          <w:szCs w:val="28"/>
          <w:u w:val="single"/>
        </w:rPr>
        <w:t>Подведение итогов:</w:t>
      </w:r>
    </w:p>
    <w:p w:rsidR="00922185" w:rsidRDefault="00922185" w:rsidP="001B3D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 вы такие молодцы. Вы помогли бельчонку и его гостям. У него получился чудный день Рождения. А скажите, почему сначала бельчонок был такой грустный?</w:t>
      </w:r>
    </w:p>
    <w:p w:rsidR="00922185" w:rsidRDefault="00922185" w:rsidP="001B3D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детей:….</w:t>
      </w:r>
    </w:p>
    <w:p w:rsidR="00922185" w:rsidRDefault="00922185" w:rsidP="001B3D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что мы сделали, чтоб ему помочь?</w:t>
      </w:r>
    </w:p>
    <w:p w:rsidR="00922185" w:rsidRDefault="00922185" w:rsidP="001B3D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детей:….</w:t>
      </w:r>
    </w:p>
    <w:p w:rsidR="00922185" w:rsidRPr="001B3DFD" w:rsidRDefault="00922185" w:rsidP="001B3D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В:Бельчонок говорит большое спасибо и до свидание!</w:t>
      </w:r>
    </w:p>
    <w:sectPr w:rsidR="00922185" w:rsidRPr="001B3DFD" w:rsidSect="001B3D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A0C"/>
    <w:rsid w:val="000D3393"/>
    <w:rsid w:val="001115B4"/>
    <w:rsid w:val="001B3DFD"/>
    <w:rsid w:val="00236F3E"/>
    <w:rsid w:val="00250917"/>
    <w:rsid w:val="004E5B4C"/>
    <w:rsid w:val="0059035E"/>
    <w:rsid w:val="005C6EBB"/>
    <w:rsid w:val="00607A0C"/>
    <w:rsid w:val="00902CDF"/>
    <w:rsid w:val="00922185"/>
    <w:rsid w:val="009E21CA"/>
    <w:rsid w:val="00A83D7C"/>
    <w:rsid w:val="00B6738A"/>
    <w:rsid w:val="00D1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5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417</Words>
  <Characters>2380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по ФГОС на тему «Лесенка для бельчонка»</dc:title>
  <dc:subject/>
  <dc:creator>Руслан</dc:creator>
  <cp:keywords/>
  <dc:description/>
  <cp:lastModifiedBy>Мария</cp:lastModifiedBy>
  <cp:revision>2</cp:revision>
  <dcterms:created xsi:type="dcterms:W3CDTF">2017-05-02T08:25:00Z</dcterms:created>
  <dcterms:modified xsi:type="dcterms:W3CDTF">2017-05-02T08:26:00Z</dcterms:modified>
</cp:coreProperties>
</file>