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23" w:rsidRDefault="00640823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EAA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640823" w:rsidRPr="00133EAA" w:rsidRDefault="00640823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823" w:rsidRPr="00133EAA" w:rsidRDefault="00640823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</w:t>
      </w:r>
      <w:r w:rsidRPr="00133EAA">
        <w:rPr>
          <w:rFonts w:ascii="Times New Roman" w:hAnsi="Times New Roman" w:cs="Times New Roman"/>
          <w:sz w:val="16"/>
          <w:szCs w:val="16"/>
        </w:rPr>
        <w:t>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</w:p>
    <w:p w:rsidR="00640823" w:rsidRPr="00133EAA" w:rsidRDefault="00640823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33EAA">
        <w:rPr>
          <w:rFonts w:ascii="Times New Roman" w:hAnsi="Times New Roman" w:cs="Times New Roman"/>
          <w:sz w:val="20"/>
          <w:szCs w:val="20"/>
        </w:rPr>
        <w:t>полное наименование</w:t>
      </w:r>
      <w:r>
        <w:rPr>
          <w:rFonts w:ascii="Times New Roman" w:hAnsi="Times New Roman" w:cs="Times New Roman"/>
          <w:sz w:val="20"/>
          <w:szCs w:val="20"/>
        </w:rPr>
        <w:t>ГДОУ</w:t>
      </w:r>
      <w:r w:rsidRPr="00133EAA">
        <w:rPr>
          <w:rFonts w:ascii="Times New Roman" w:hAnsi="Times New Roman" w:cs="Times New Roman"/>
          <w:sz w:val="20"/>
          <w:szCs w:val="20"/>
        </w:rPr>
        <w:t>)</w:t>
      </w:r>
    </w:p>
    <w:p w:rsidR="00640823" w:rsidRPr="00133EAA" w:rsidRDefault="00640823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40823" w:rsidRDefault="00640823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823" w:rsidRPr="00133EAA" w:rsidRDefault="00640823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3EA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40823" w:rsidRPr="00133EAA" w:rsidRDefault="00640823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33E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40823" w:rsidRPr="00133EAA" w:rsidRDefault="00640823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EAA">
        <w:rPr>
          <w:rFonts w:ascii="Times New Roman" w:hAnsi="Times New Roman" w:cs="Times New Roman"/>
          <w:sz w:val="24"/>
          <w:szCs w:val="24"/>
        </w:rPr>
        <w:t xml:space="preserve">Адрес регистрации  </w:t>
      </w:r>
    </w:p>
    <w:p w:rsidR="00640823" w:rsidRPr="00133EAA" w:rsidRDefault="00640823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13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40823" w:rsidRPr="00133EAA" w:rsidRDefault="00640823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3EAA">
        <w:rPr>
          <w:rFonts w:ascii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:rsidR="00640823" w:rsidRDefault="00640823" w:rsidP="006024BB">
      <w:p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3EAA">
        <w:rPr>
          <w:rFonts w:ascii="Times New Roman" w:hAnsi="Times New Roman" w:cs="Times New Roman"/>
          <w:sz w:val="20"/>
          <w:szCs w:val="20"/>
        </w:rPr>
        <w:t>(№, серия, дата выдачи, кем выдан)</w:t>
      </w:r>
    </w:p>
    <w:p w:rsidR="00640823" w:rsidRPr="006024BB" w:rsidRDefault="00640823" w:rsidP="006024BB">
      <w:pPr>
        <w:pBdr>
          <w:bottom w:val="single" w:sz="12" w:space="17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24BB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640823" w:rsidRDefault="00640823" w:rsidP="006024BB">
      <w:pPr>
        <w:pBdr>
          <w:bottom w:val="single" w:sz="12" w:space="17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hAnsi="Times New Roman" w:cs="Times New Roman"/>
          <w:sz w:val="20"/>
          <w:szCs w:val="20"/>
          <w:u w:val="single"/>
        </w:rPr>
        <w:t>(документ, подтверждающий статус законного представителя ребенка)</w:t>
      </w:r>
    </w:p>
    <w:p w:rsidR="00640823" w:rsidRPr="00133EAA" w:rsidRDefault="00640823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3EAA">
        <w:rPr>
          <w:rFonts w:ascii="Times New Roman" w:hAnsi="Times New Roman" w:cs="Times New Roman"/>
          <w:sz w:val="20"/>
          <w:szCs w:val="20"/>
        </w:rPr>
        <w:t>(№, серия, дата выдачи, кем выдан))</w:t>
      </w:r>
    </w:p>
    <w:p w:rsidR="00640823" w:rsidRDefault="00640823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823" w:rsidRDefault="00640823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33EAA">
        <w:rPr>
          <w:rFonts w:ascii="Times New Roman" w:hAnsi="Times New Roman" w:cs="Times New Roman"/>
          <w:sz w:val="24"/>
          <w:szCs w:val="24"/>
        </w:rPr>
        <w:t>онтактные телефоны</w:t>
      </w:r>
      <w:r>
        <w:rPr>
          <w:rFonts w:ascii="Times New Roman" w:hAnsi="Times New Roman" w:cs="Times New Roman"/>
          <w:sz w:val="24"/>
          <w:szCs w:val="24"/>
        </w:rPr>
        <w:t>, в том числе рабочий, электронная почта</w:t>
      </w:r>
      <w:r w:rsidRPr="00133E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0823" w:rsidRDefault="00640823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133EA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0823" w:rsidRDefault="00640823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640823" w:rsidRPr="00133EAA" w:rsidRDefault="00640823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40823" w:rsidRPr="00911FB8" w:rsidRDefault="00640823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823" w:rsidRDefault="00640823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EA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40823" w:rsidRPr="00133EAA" w:rsidRDefault="00640823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EAA">
        <w:rPr>
          <w:rFonts w:ascii="Times New Roman" w:hAnsi="Times New Roman" w:cs="Times New Roman"/>
          <w:b/>
          <w:bCs/>
          <w:sz w:val="24"/>
          <w:szCs w:val="24"/>
        </w:rPr>
        <w:t xml:space="preserve">о зачислении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дежурную группу ГДОУ  </w:t>
      </w:r>
    </w:p>
    <w:p w:rsidR="00640823" w:rsidRPr="00133EAA" w:rsidRDefault="00640823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823" w:rsidRPr="00133EAA" w:rsidRDefault="00640823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13.03.2020 </w:t>
      </w:r>
      <w:r>
        <w:rPr>
          <w:rFonts w:ascii="Times New Roman" w:hAnsi="Times New Roman" w:cs="Times New Roman"/>
          <w:sz w:val="24"/>
          <w:szCs w:val="24"/>
        </w:rPr>
        <w:br/>
        <w:t>№ 121</w:t>
      </w:r>
      <w:r w:rsidRPr="0043274D">
        <w:rPr>
          <w:rFonts w:ascii="Times New Roman" w:hAnsi="Times New Roman" w:cs="Times New Roman"/>
          <w:sz w:val="24"/>
          <w:szCs w:val="24"/>
        </w:rPr>
        <w:t xml:space="preserve">«О мерах по противодействию распространения в Санкт-Петербурге новой коронавирусной инфекции (COVID-2019)»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3EAA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Pr="00133EAA">
        <w:rPr>
          <w:rFonts w:ascii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0823" w:rsidRPr="00133EAA" w:rsidRDefault="00640823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3EAA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40823" w:rsidRPr="00133EAA" w:rsidRDefault="00640823" w:rsidP="0067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40823" w:rsidRPr="00133EAA" w:rsidRDefault="00640823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3EAA">
        <w:rPr>
          <w:rFonts w:ascii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640823" w:rsidRPr="00133EAA" w:rsidRDefault="00640823" w:rsidP="0067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40823" w:rsidRPr="00133EAA" w:rsidRDefault="00640823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3EAA">
        <w:rPr>
          <w:rFonts w:ascii="Times New Roman" w:hAnsi="Times New Roman" w:cs="Times New Roman"/>
          <w:sz w:val="20"/>
          <w:szCs w:val="20"/>
        </w:rPr>
        <w:t>(дата и место рождения)</w:t>
      </w:r>
    </w:p>
    <w:p w:rsidR="00640823" w:rsidRPr="00133EAA" w:rsidRDefault="00640823" w:rsidP="0067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40823" w:rsidRDefault="00640823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3EAA">
        <w:rPr>
          <w:rFonts w:ascii="Times New Roman" w:hAnsi="Times New Roman" w:cs="Times New Roman"/>
          <w:sz w:val="20"/>
          <w:szCs w:val="20"/>
        </w:rPr>
        <w:t>(место регистрации ребенка)</w:t>
      </w:r>
    </w:p>
    <w:p w:rsidR="00640823" w:rsidRDefault="00640823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40823" w:rsidRPr="00133EAA" w:rsidRDefault="00640823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3EAA">
        <w:rPr>
          <w:rFonts w:ascii="Times New Roman" w:hAnsi="Times New Roman" w:cs="Times New Roman"/>
          <w:sz w:val="20"/>
          <w:szCs w:val="20"/>
        </w:rPr>
        <w:t>(место проживания ребенка)</w:t>
      </w:r>
    </w:p>
    <w:p w:rsidR="00640823" w:rsidRDefault="00640823" w:rsidP="0067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823" w:rsidRDefault="00640823" w:rsidP="0067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воспитанником ДОУ _________________________________________________</w:t>
      </w:r>
    </w:p>
    <w:p w:rsidR="00640823" w:rsidRPr="00133EAA" w:rsidRDefault="00640823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203B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hAnsi="Times New Roman" w:cs="Times New Roman"/>
          <w:sz w:val="20"/>
          <w:szCs w:val="20"/>
        </w:rPr>
        <w:t xml:space="preserve">ОУ, которое посещает ребенок </w:t>
      </w:r>
      <w:r>
        <w:rPr>
          <w:rFonts w:ascii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hAnsi="Times New Roman" w:cs="Times New Roman"/>
          <w:sz w:val="20"/>
          <w:szCs w:val="20"/>
        </w:rPr>
        <w:t>)</w:t>
      </w:r>
    </w:p>
    <w:p w:rsidR="00640823" w:rsidRDefault="00640823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40823" w:rsidRPr="0001456D" w:rsidRDefault="00640823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456D">
        <w:rPr>
          <w:rFonts w:ascii="Times New Roman" w:hAnsi="Times New Roman" w:cs="Times New Roman"/>
          <w:sz w:val="20"/>
          <w:szCs w:val="20"/>
        </w:rPr>
        <w:t>(наименование ДОУ)</w:t>
      </w:r>
    </w:p>
    <w:p w:rsidR="00640823" w:rsidRPr="009E4E24" w:rsidRDefault="00640823" w:rsidP="009E4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 ______________________________________________ (с </w:t>
      </w:r>
      <w:r w:rsidRPr="00A70EF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.06.2020 по 14.06.2020).</w:t>
      </w:r>
    </w:p>
    <w:p w:rsidR="00640823" w:rsidRDefault="00640823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823" w:rsidRPr="00133EAA" w:rsidRDefault="00640823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AA">
        <w:rPr>
          <w:rFonts w:ascii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33EAA">
        <w:rPr>
          <w:rFonts w:ascii="Times New Roman" w:hAnsi="Times New Roman" w:cs="Times New Roman"/>
          <w:sz w:val="24"/>
          <w:szCs w:val="24"/>
        </w:rPr>
        <w:t xml:space="preserve">ОУ, образовательной программой, реализуемой 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33EAA">
        <w:rPr>
          <w:rFonts w:ascii="Times New Roman" w:hAnsi="Times New Roman" w:cs="Times New Roman"/>
          <w:sz w:val="24"/>
          <w:szCs w:val="24"/>
        </w:rPr>
        <w:t>ОУ, ознакомлен.</w:t>
      </w:r>
    </w:p>
    <w:p w:rsidR="00640823" w:rsidRDefault="00640823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0823" w:rsidRPr="009B5E3A" w:rsidRDefault="00640823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0823" w:rsidRPr="00133EAA" w:rsidRDefault="00640823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AA">
        <w:rPr>
          <w:rFonts w:ascii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40823" w:rsidRPr="00133EAA" w:rsidRDefault="00640823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823" w:rsidRPr="00133EAA" w:rsidRDefault="00640823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AA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40823" w:rsidRPr="00133EAA" w:rsidRDefault="00640823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33EAA">
        <w:rPr>
          <w:rFonts w:ascii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0823" w:rsidRDefault="00640823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823" w:rsidRDefault="00640823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EAA">
        <w:rPr>
          <w:rFonts w:ascii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sectPr w:rsidR="00640823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259"/>
    <w:rsid w:val="0001456D"/>
    <w:rsid w:val="00022EE3"/>
    <w:rsid w:val="000E45C8"/>
    <w:rsid w:val="00133EAA"/>
    <w:rsid w:val="001571DB"/>
    <w:rsid w:val="001B710F"/>
    <w:rsid w:val="00206818"/>
    <w:rsid w:val="002241D0"/>
    <w:rsid w:val="002654E6"/>
    <w:rsid w:val="002700C8"/>
    <w:rsid w:val="0030706A"/>
    <w:rsid w:val="003C0D24"/>
    <w:rsid w:val="003D68D5"/>
    <w:rsid w:val="0043274D"/>
    <w:rsid w:val="00503017"/>
    <w:rsid w:val="005F3DAC"/>
    <w:rsid w:val="006024BB"/>
    <w:rsid w:val="00640823"/>
    <w:rsid w:val="00677259"/>
    <w:rsid w:val="00687D81"/>
    <w:rsid w:val="00733FAC"/>
    <w:rsid w:val="00846626"/>
    <w:rsid w:val="00911FB8"/>
    <w:rsid w:val="0092203B"/>
    <w:rsid w:val="00961136"/>
    <w:rsid w:val="009B5E3A"/>
    <w:rsid w:val="009E4E24"/>
    <w:rsid w:val="00A70EF2"/>
    <w:rsid w:val="00A90A49"/>
    <w:rsid w:val="00BB5A32"/>
    <w:rsid w:val="00C27E7D"/>
    <w:rsid w:val="00C766A7"/>
    <w:rsid w:val="00C81CCA"/>
    <w:rsid w:val="00CC1036"/>
    <w:rsid w:val="00D40F45"/>
    <w:rsid w:val="00EA4B78"/>
    <w:rsid w:val="00F06C48"/>
    <w:rsid w:val="00F8375D"/>
    <w:rsid w:val="00F853AB"/>
    <w:rsid w:val="00FD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371</Words>
  <Characters>2116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Башкеева Наталия Васильевна</dc:creator>
  <cp:keywords/>
  <dc:description/>
  <cp:lastModifiedBy>Мария</cp:lastModifiedBy>
  <cp:revision>3</cp:revision>
  <cp:lastPrinted>2020-03-29T07:52:00Z</cp:lastPrinted>
  <dcterms:created xsi:type="dcterms:W3CDTF">2020-05-29T08:09:00Z</dcterms:created>
  <dcterms:modified xsi:type="dcterms:W3CDTF">2020-05-29T08:12:00Z</dcterms:modified>
</cp:coreProperties>
</file>