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C1" w:rsidRPr="00135970" w:rsidRDefault="00E768C1" w:rsidP="00135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970">
        <w:rPr>
          <w:rFonts w:ascii="Times New Roman" w:hAnsi="Times New Roman" w:cs="Times New Roman"/>
          <w:sz w:val="28"/>
          <w:szCs w:val="28"/>
        </w:rPr>
        <w:t>РАСПИСАНИЕ ЗАНЯТИЙ ДОПОЛНИТЕЛЬНЫХ ПЛАТНЫХ ОБРАЗОВАТЕЛЬНЫХ УСЛУГ</w:t>
      </w:r>
    </w:p>
    <w:p w:rsidR="00E768C1" w:rsidRPr="00135970" w:rsidRDefault="00E768C1" w:rsidP="00135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970">
        <w:rPr>
          <w:rFonts w:ascii="Times New Roman" w:hAnsi="Times New Roman" w:cs="Times New Roman"/>
          <w:sz w:val="28"/>
          <w:szCs w:val="28"/>
        </w:rPr>
        <w:t>ГБДОУ детский сад № 29 Приморского района Санкт-Петербурга</w:t>
      </w:r>
    </w:p>
    <w:p w:rsidR="00E768C1" w:rsidRPr="00135970" w:rsidRDefault="00E768C1" w:rsidP="00135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970">
        <w:rPr>
          <w:rFonts w:ascii="Times New Roman" w:hAnsi="Times New Roman" w:cs="Times New Roman"/>
          <w:sz w:val="28"/>
          <w:szCs w:val="28"/>
        </w:rPr>
        <w:t>На 2021 – 2022 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268"/>
        <w:gridCol w:w="2552"/>
        <w:gridCol w:w="2410"/>
        <w:gridCol w:w="2409"/>
        <w:gridCol w:w="2204"/>
      </w:tblGrid>
      <w:tr w:rsidR="00E768C1" w:rsidRPr="00135970">
        <w:tc>
          <w:tcPr>
            <w:tcW w:w="2943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68C1" w:rsidRPr="00135970" w:rsidRDefault="00E768C1" w:rsidP="008E0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2" w:type="dxa"/>
          </w:tcPr>
          <w:p w:rsidR="00E768C1" w:rsidRPr="00135970" w:rsidRDefault="00E768C1" w:rsidP="008E0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10" w:type="dxa"/>
          </w:tcPr>
          <w:p w:rsidR="00E768C1" w:rsidRPr="00135970" w:rsidRDefault="00E768C1" w:rsidP="008E0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09" w:type="dxa"/>
          </w:tcPr>
          <w:p w:rsidR="00E768C1" w:rsidRPr="00135970" w:rsidRDefault="00E768C1" w:rsidP="008E0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04" w:type="dxa"/>
          </w:tcPr>
          <w:p w:rsidR="00E768C1" w:rsidRPr="00135970" w:rsidRDefault="00E768C1" w:rsidP="008E0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E768C1" w:rsidRPr="00135970">
        <w:tc>
          <w:tcPr>
            <w:tcW w:w="2943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Младшая гр.№ 1</w:t>
            </w:r>
          </w:p>
        </w:tc>
        <w:tc>
          <w:tcPr>
            <w:tcW w:w="2268" w:type="dxa"/>
          </w:tcPr>
          <w:p w:rsidR="00E768C1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 xml:space="preserve">Кутузова </w:t>
            </w:r>
            <w:r>
              <w:rPr>
                <w:rFonts w:ascii="Times New Roman" w:hAnsi="Times New Roman" w:cs="Times New Roman"/>
              </w:rPr>
              <w:t>Е.Г.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«Т</w:t>
            </w:r>
            <w:r>
              <w:rPr>
                <w:rFonts w:ascii="Times New Roman" w:hAnsi="Times New Roman" w:cs="Times New Roman"/>
              </w:rPr>
              <w:t>еатрализованная ритмопластика -</w:t>
            </w:r>
            <w:r w:rsidRPr="00135970">
              <w:rPr>
                <w:rFonts w:ascii="Times New Roman" w:hAnsi="Times New Roman" w:cs="Times New Roman"/>
              </w:rPr>
              <w:t xml:space="preserve"> 1» 16.00-16.15муз.зал</w:t>
            </w:r>
          </w:p>
        </w:tc>
        <w:tc>
          <w:tcPr>
            <w:tcW w:w="2552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Щуцкая</w:t>
            </w:r>
            <w:r>
              <w:rPr>
                <w:rFonts w:ascii="Times New Roman" w:hAnsi="Times New Roman" w:cs="Times New Roman"/>
              </w:rPr>
              <w:t xml:space="preserve"> Т.Е.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«Развивайка»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16.00-16.15 метод</w:t>
            </w:r>
          </w:p>
        </w:tc>
        <w:tc>
          <w:tcPr>
            <w:tcW w:w="2410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68C1" w:rsidRPr="00135970">
        <w:tc>
          <w:tcPr>
            <w:tcW w:w="2943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Младшая гр. № 2</w:t>
            </w:r>
          </w:p>
        </w:tc>
        <w:tc>
          <w:tcPr>
            <w:tcW w:w="2268" w:type="dxa"/>
          </w:tcPr>
          <w:p w:rsidR="00E768C1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Андреева О.М, Маленький художник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– 16.15 </w:t>
            </w:r>
          </w:p>
        </w:tc>
        <w:tc>
          <w:tcPr>
            <w:tcW w:w="2552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68C1" w:rsidRDefault="00E768C1" w:rsidP="0013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 xml:space="preserve">Кутузова </w:t>
            </w:r>
            <w:r>
              <w:rPr>
                <w:rFonts w:ascii="Times New Roman" w:hAnsi="Times New Roman" w:cs="Times New Roman"/>
              </w:rPr>
              <w:t>Е.Г.</w:t>
            </w:r>
          </w:p>
          <w:p w:rsidR="00E768C1" w:rsidRDefault="00E768C1" w:rsidP="0013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«Т</w:t>
            </w:r>
            <w:r>
              <w:rPr>
                <w:rFonts w:ascii="Times New Roman" w:hAnsi="Times New Roman" w:cs="Times New Roman"/>
              </w:rPr>
              <w:t>еатрализованная ритмопластика -</w:t>
            </w:r>
            <w:r w:rsidRPr="00135970">
              <w:rPr>
                <w:rFonts w:ascii="Times New Roman" w:hAnsi="Times New Roman" w:cs="Times New Roman"/>
              </w:rPr>
              <w:t xml:space="preserve"> 1»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16.00-16.15муз.зал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68C1" w:rsidRPr="00135970">
        <w:tc>
          <w:tcPr>
            <w:tcW w:w="2943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Средняя гр. № 1</w:t>
            </w:r>
          </w:p>
        </w:tc>
        <w:tc>
          <w:tcPr>
            <w:tcW w:w="2268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 xml:space="preserve">Захарова </w:t>
            </w:r>
            <w:r>
              <w:rPr>
                <w:rFonts w:ascii="Times New Roman" w:hAnsi="Times New Roman" w:cs="Times New Roman"/>
              </w:rPr>
              <w:t>О.А.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«П</w:t>
            </w:r>
            <w:r>
              <w:rPr>
                <w:rFonts w:ascii="Times New Roman" w:hAnsi="Times New Roman" w:cs="Times New Roman"/>
              </w:rPr>
              <w:t>одвижные игры</w:t>
            </w:r>
            <w:r w:rsidRPr="00135970">
              <w:rPr>
                <w:rFonts w:ascii="Times New Roman" w:hAnsi="Times New Roman" w:cs="Times New Roman"/>
              </w:rPr>
              <w:t xml:space="preserve"> с мячом»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15.10-15.30 спортзал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768C1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 xml:space="preserve">Климович </w:t>
            </w:r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E768C1" w:rsidRDefault="00E768C1" w:rsidP="0013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«Т</w:t>
            </w:r>
            <w:r>
              <w:rPr>
                <w:rFonts w:ascii="Times New Roman" w:hAnsi="Times New Roman" w:cs="Times New Roman"/>
              </w:rPr>
              <w:t>еатрализованная ритмопластика - 2</w:t>
            </w:r>
            <w:r w:rsidRPr="00135970">
              <w:rPr>
                <w:rFonts w:ascii="Times New Roman" w:hAnsi="Times New Roman" w:cs="Times New Roman"/>
              </w:rPr>
              <w:t>»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15.10-15.30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5970">
              <w:rPr>
                <w:rFonts w:ascii="Times New Roman" w:hAnsi="Times New Roman" w:cs="Times New Roman"/>
              </w:rPr>
              <w:t>муз.зал</w:t>
            </w:r>
          </w:p>
        </w:tc>
        <w:tc>
          <w:tcPr>
            <w:tcW w:w="2204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68C1" w:rsidRPr="00135970">
        <w:tc>
          <w:tcPr>
            <w:tcW w:w="2943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Средняя гр. № 2</w:t>
            </w:r>
          </w:p>
        </w:tc>
        <w:tc>
          <w:tcPr>
            <w:tcW w:w="2268" w:type="dxa"/>
          </w:tcPr>
          <w:p w:rsidR="00E768C1" w:rsidRPr="00135970" w:rsidRDefault="00E768C1" w:rsidP="0013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 xml:space="preserve">Захарова </w:t>
            </w:r>
            <w:r>
              <w:rPr>
                <w:rFonts w:ascii="Times New Roman" w:hAnsi="Times New Roman" w:cs="Times New Roman"/>
              </w:rPr>
              <w:t>О.А.</w:t>
            </w:r>
          </w:p>
          <w:p w:rsidR="00E768C1" w:rsidRPr="00135970" w:rsidRDefault="00E768C1" w:rsidP="0013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«П</w:t>
            </w:r>
            <w:r>
              <w:rPr>
                <w:rFonts w:ascii="Times New Roman" w:hAnsi="Times New Roman" w:cs="Times New Roman"/>
              </w:rPr>
              <w:t>одвижные игры</w:t>
            </w:r>
            <w:r w:rsidRPr="00135970">
              <w:rPr>
                <w:rFonts w:ascii="Times New Roman" w:hAnsi="Times New Roman" w:cs="Times New Roman"/>
              </w:rPr>
              <w:t xml:space="preserve"> с мячом»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16.00-16.20 спортзал</w:t>
            </w:r>
          </w:p>
        </w:tc>
        <w:tc>
          <w:tcPr>
            <w:tcW w:w="2552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68C1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 xml:space="preserve">Кутузова </w:t>
            </w:r>
            <w:r>
              <w:rPr>
                <w:rFonts w:ascii="Times New Roman" w:hAnsi="Times New Roman" w:cs="Times New Roman"/>
              </w:rPr>
              <w:t>Е.Г.</w:t>
            </w:r>
          </w:p>
          <w:p w:rsidR="00E768C1" w:rsidRDefault="00E768C1" w:rsidP="0013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«Т</w:t>
            </w:r>
            <w:r>
              <w:rPr>
                <w:rFonts w:ascii="Times New Roman" w:hAnsi="Times New Roman" w:cs="Times New Roman"/>
              </w:rPr>
              <w:t>еатрализованная ритмопластика - 2</w:t>
            </w:r>
            <w:r w:rsidRPr="00135970">
              <w:rPr>
                <w:rFonts w:ascii="Times New Roman" w:hAnsi="Times New Roman" w:cs="Times New Roman"/>
              </w:rPr>
              <w:t>»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15.10-15.30муз.зал</w:t>
            </w:r>
          </w:p>
        </w:tc>
        <w:tc>
          <w:tcPr>
            <w:tcW w:w="2409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68C1" w:rsidRPr="00135970">
        <w:tc>
          <w:tcPr>
            <w:tcW w:w="2943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Старшая гр. № 1</w:t>
            </w:r>
          </w:p>
        </w:tc>
        <w:tc>
          <w:tcPr>
            <w:tcW w:w="2268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 xml:space="preserve">Захарова </w:t>
            </w:r>
            <w:r>
              <w:rPr>
                <w:rFonts w:ascii="Times New Roman" w:hAnsi="Times New Roman" w:cs="Times New Roman"/>
              </w:rPr>
              <w:t>О.А.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«Школа мяча»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 xml:space="preserve">16.00-16.25 спортзал </w:t>
            </w:r>
          </w:p>
        </w:tc>
        <w:tc>
          <w:tcPr>
            <w:tcW w:w="2410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 xml:space="preserve">Климович </w:t>
            </w:r>
            <w:r>
              <w:rPr>
                <w:rFonts w:ascii="Times New Roman" w:hAnsi="Times New Roman" w:cs="Times New Roman"/>
              </w:rPr>
              <w:t>О.А.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«Ритмопластика - </w:t>
            </w:r>
            <w:r w:rsidRPr="00135970">
              <w:rPr>
                <w:rFonts w:ascii="Times New Roman" w:hAnsi="Times New Roman" w:cs="Times New Roman"/>
              </w:rPr>
              <w:t xml:space="preserve"> 1»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16.00-16.25муз.зал</w:t>
            </w:r>
          </w:p>
        </w:tc>
        <w:tc>
          <w:tcPr>
            <w:tcW w:w="2204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68C1" w:rsidRPr="00135970">
        <w:tc>
          <w:tcPr>
            <w:tcW w:w="2943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Старшая гр. № 2</w:t>
            </w:r>
          </w:p>
        </w:tc>
        <w:tc>
          <w:tcPr>
            <w:tcW w:w="2268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 xml:space="preserve">Андреева </w:t>
            </w:r>
            <w:r>
              <w:rPr>
                <w:rFonts w:ascii="Times New Roman" w:hAnsi="Times New Roman" w:cs="Times New Roman"/>
              </w:rPr>
              <w:t>О.М.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«АБВ</w:t>
            </w:r>
            <w:r>
              <w:rPr>
                <w:rFonts w:ascii="Times New Roman" w:hAnsi="Times New Roman" w:cs="Times New Roman"/>
              </w:rPr>
              <w:t>ГДейка-</w:t>
            </w:r>
            <w:r w:rsidRPr="00135970">
              <w:rPr>
                <w:rFonts w:ascii="Times New Roman" w:hAnsi="Times New Roman" w:cs="Times New Roman"/>
              </w:rPr>
              <w:t xml:space="preserve"> 1»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 xml:space="preserve"> 16.30-16.55 метод</w:t>
            </w:r>
          </w:p>
        </w:tc>
        <w:tc>
          <w:tcPr>
            <w:tcW w:w="2552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68C1" w:rsidRPr="00135970">
        <w:tc>
          <w:tcPr>
            <w:tcW w:w="2943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Подготовительная гр. № 1</w:t>
            </w:r>
          </w:p>
        </w:tc>
        <w:tc>
          <w:tcPr>
            <w:tcW w:w="2268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 xml:space="preserve">Берёзкина </w:t>
            </w:r>
            <w:r>
              <w:rPr>
                <w:rFonts w:ascii="Times New Roman" w:hAnsi="Times New Roman" w:cs="Times New Roman"/>
              </w:rPr>
              <w:t>Ю.В.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«АБВ</w:t>
            </w:r>
            <w:r>
              <w:rPr>
                <w:rFonts w:ascii="Times New Roman" w:hAnsi="Times New Roman" w:cs="Times New Roman"/>
              </w:rPr>
              <w:t>ГДейка-</w:t>
            </w:r>
            <w:r w:rsidRPr="00135970">
              <w:rPr>
                <w:rFonts w:ascii="Times New Roman" w:hAnsi="Times New Roman" w:cs="Times New Roman"/>
              </w:rPr>
              <w:t xml:space="preserve"> 2»</w:t>
            </w:r>
          </w:p>
          <w:p w:rsidR="00E768C1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16.45-17.15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каб.логопеда</w:t>
            </w:r>
          </w:p>
        </w:tc>
        <w:tc>
          <w:tcPr>
            <w:tcW w:w="2552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 xml:space="preserve">Климович </w:t>
            </w:r>
            <w:r>
              <w:rPr>
                <w:rFonts w:ascii="Times New Roman" w:hAnsi="Times New Roman" w:cs="Times New Roman"/>
              </w:rPr>
              <w:t>О.А.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«Вок</w:t>
            </w:r>
            <w:r>
              <w:rPr>
                <w:rFonts w:ascii="Times New Roman" w:hAnsi="Times New Roman" w:cs="Times New Roman"/>
              </w:rPr>
              <w:t>ально-хоровая студия</w:t>
            </w:r>
            <w:r w:rsidRPr="00135970">
              <w:rPr>
                <w:rFonts w:ascii="Times New Roman" w:hAnsi="Times New Roman" w:cs="Times New Roman"/>
              </w:rPr>
              <w:t>»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16.00-16.30муз.зал</w:t>
            </w:r>
          </w:p>
        </w:tc>
        <w:tc>
          <w:tcPr>
            <w:tcW w:w="2410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68C1" w:rsidRPr="00135970">
        <w:tc>
          <w:tcPr>
            <w:tcW w:w="2943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Подготовительная гр. № 2</w:t>
            </w:r>
          </w:p>
        </w:tc>
        <w:tc>
          <w:tcPr>
            <w:tcW w:w="2268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 xml:space="preserve">Кутузова </w:t>
            </w:r>
            <w:r>
              <w:rPr>
                <w:rFonts w:ascii="Times New Roman" w:hAnsi="Times New Roman" w:cs="Times New Roman"/>
              </w:rPr>
              <w:t>Е.Г.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«Ритмопластика-</w:t>
            </w:r>
            <w:r w:rsidRPr="00135970">
              <w:rPr>
                <w:rFonts w:ascii="Times New Roman" w:hAnsi="Times New Roman" w:cs="Times New Roman"/>
              </w:rPr>
              <w:t xml:space="preserve"> 2»</w:t>
            </w:r>
          </w:p>
          <w:p w:rsidR="00E768C1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16.30-17.00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муз.зал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 xml:space="preserve">Берёзкина </w:t>
            </w:r>
            <w:r>
              <w:rPr>
                <w:rFonts w:ascii="Times New Roman" w:hAnsi="Times New Roman" w:cs="Times New Roman"/>
              </w:rPr>
              <w:t>Ю.В,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«АБВ</w:t>
            </w:r>
            <w:r>
              <w:rPr>
                <w:rFonts w:ascii="Times New Roman" w:hAnsi="Times New Roman" w:cs="Times New Roman"/>
              </w:rPr>
              <w:t>ГДейка-</w:t>
            </w:r>
            <w:r w:rsidRPr="00135970">
              <w:rPr>
                <w:rFonts w:ascii="Times New Roman" w:hAnsi="Times New Roman" w:cs="Times New Roman"/>
              </w:rPr>
              <w:t xml:space="preserve"> 2»</w:t>
            </w:r>
          </w:p>
          <w:p w:rsidR="00E768C1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16.00-16.30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каб.логопеда</w:t>
            </w:r>
          </w:p>
        </w:tc>
        <w:tc>
          <w:tcPr>
            <w:tcW w:w="2410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Салимон</w:t>
            </w:r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«Л</w:t>
            </w:r>
            <w:r>
              <w:rPr>
                <w:rFonts w:ascii="Times New Roman" w:hAnsi="Times New Roman" w:cs="Times New Roman"/>
              </w:rPr>
              <w:t xml:space="preserve">огико-математические </w:t>
            </w:r>
            <w:r w:rsidRPr="00135970">
              <w:rPr>
                <w:rFonts w:ascii="Times New Roman" w:hAnsi="Times New Roman" w:cs="Times New Roman"/>
              </w:rPr>
              <w:t xml:space="preserve"> игры»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16.00-16.30 метод</w:t>
            </w:r>
          </w:p>
        </w:tc>
        <w:tc>
          <w:tcPr>
            <w:tcW w:w="2409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68C1" w:rsidRPr="00135970">
        <w:tc>
          <w:tcPr>
            <w:tcW w:w="2943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Подготовительная гр. № 3</w:t>
            </w:r>
          </w:p>
        </w:tc>
        <w:tc>
          <w:tcPr>
            <w:tcW w:w="2268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 xml:space="preserve">Берёзкина </w:t>
            </w:r>
            <w:r>
              <w:rPr>
                <w:rFonts w:ascii="Times New Roman" w:hAnsi="Times New Roman" w:cs="Times New Roman"/>
              </w:rPr>
              <w:t>Ю.В.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«АБВ</w:t>
            </w:r>
            <w:r>
              <w:rPr>
                <w:rFonts w:ascii="Times New Roman" w:hAnsi="Times New Roman" w:cs="Times New Roman"/>
              </w:rPr>
              <w:t>ГДейка-</w:t>
            </w:r>
            <w:r w:rsidRPr="00135970">
              <w:rPr>
                <w:rFonts w:ascii="Times New Roman" w:hAnsi="Times New Roman" w:cs="Times New Roman"/>
              </w:rPr>
              <w:t xml:space="preserve"> 2»</w:t>
            </w:r>
          </w:p>
          <w:p w:rsidR="00E768C1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16.00-16.30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каб.логопеда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68C1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 xml:space="preserve">Климович </w:t>
            </w:r>
            <w:r>
              <w:rPr>
                <w:rFonts w:ascii="Times New Roman" w:hAnsi="Times New Roman" w:cs="Times New Roman"/>
              </w:rPr>
              <w:t>О.А.</w:t>
            </w:r>
          </w:p>
          <w:p w:rsidR="00E768C1" w:rsidRPr="00135970" w:rsidRDefault="00E768C1" w:rsidP="0013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«Вок</w:t>
            </w:r>
            <w:r>
              <w:rPr>
                <w:rFonts w:ascii="Times New Roman" w:hAnsi="Times New Roman" w:cs="Times New Roman"/>
              </w:rPr>
              <w:t>ально-хоровая студия</w:t>
            </w:r>
            <w:r w:rsidRPr="00135970">
              <w:rPr>
                <w:rFonts w:ascii="Times New Roman" w:hAnsi="Times New Roman" w:cs="Times New Roman"/>
              </w:rPr>
              <w:t>»</w:t>
            </w:r>
          </w:p>
          <w:p w:rsidR="00E768C1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16.45-17.15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муз.зал</w:t>
            </w:r>
          </w:p>
        </w:tc>
        <w:tc>
          <w:tcPr>
            <w:tcW w:w="2410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 xml:space="preserve">Мельникова 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«Л</w:t>
            </w:r>
            <w:r>
              <w:rPr>
                <w:rFonts w:ascii="Times New Roman" w:hAnsi="Times New Roman" w:cs="Times New Roman"/>
              </w:rPr>
              <w:t xml:space="preserve">огико-математические </w:t>
            </w:r>
            <w:r w:rsidRPr="00135970">
              <w:rPr>
                <w:rFonts w:ascii="Times New Roman" w:hAnsi="Times New Roman" w:cs="Times New Roman"/>
              </w:rPr>
              <w:t xml:space="preserve"> игры»</w:t>
            </w:r>
          </w:p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970">
              <w:rPr>
                <w:rFonts w:ascii="Times New Roman" w:hAnsi="Times New Roman" w:cs="Times New Roman"/>
              </w:rPr>
              <w:t>16.00-16.30</w:t>
            </w:r>
            <w:bookmarkStart w:id="0" w:name="_GoBack"/>
            <w:bookmarkEnd w:id="0"/>
            <w:r w:rsidRPr="00135970">
              <w:rPr>
                <w:rFonts w:ascii="Times New Roman" w:hAnsi="Times New Roman" w:cs="Times New Roman"/>
              </w:rPr>
              <w:t xml:space="preserve"> метод</w:t>
            </w:r>
          </w:p>
        </w:tc>
        <w:tc>
          <w:tcPr>
            <w:tcW w:w="2204" w:type="dxa"/>
          </w:tcPr>
          <w:p w:rsidR="00E768C1" w:rsidRPr="00135970" w:rsidRDefault="00E768C1" w:rsidP="008E0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768C1" w:rsidRPr="007A30E1" w:rsidRDefault="00E768C1">
      <w:pPr>
        <w:rPr>
          <w:rFonts w:ascii="Times New Roman" w:hAnsi="Times New Roman" w:cs="Times New Roman"/>
          <w:b/>
          <w:bCs/>
        </w:rPr>
      </w:pPr>
    </w:p>
    <w:sectPr w:rsidR="00E768C1" w:rsidRPr="007A30E1" w:rsidSect="007A3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679"/>
    <w:rsid w:val="0001634A"/>
    <w:rsid w:val="001273EF"/>
    <w:rsid w:val="00135970"/>
    <w:rsid w:val="001645C9"/>
    <w:rsid w:val="002000FF"/>
    <w:rsid w:val="002A41A1"/>
    <w:rsid w:val="002D28DE"/>
    <w:rsid w:val="004568CF"/>
    <w:rsid w:val="004B30D0"/>
    <w:rsid w:val="00590704"/>
    <w:rsid w:val="00725EDC"/>
    <w:rsid w:val="0076447F"/>
    <w:rsid w:val="007A30E1"/>
    <w:rsid w:val="00876987"/>
    <w:rsid w:val="00880F19"/>
    <w:rsid w:val="00884A53"/>
    <w:rsid w:val="008A6E05"/>
    <w:rsid w:val="008E09ED"/>
    <w:rsid w:val="009E7EAB"/>
    <w:rsid w:val="00A75485"/>
    <w:rsid w:val="00B9707F"/>
    <w:rsid w:val="00C31CB6"/>
    <w:rsid w:val="00CE5AC5"/>
    <w:rsid w:val="00CF3628"/>
    <w:rsid w:val="00D37679"/>
    <w:rsid w:val="00DF784E"/>
    <w:rsid w:val="00E768C1"/>
    <w:rsid w:val="00F5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30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224</Words>
  <Characters>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Понедельник</dc:title>
  <dc:subject/>
  <dc:creator>pc1</dc:creator>
  <cp:keywords/>
  <dc:description/>
  <cp:lastModifiedBy>Мария</cp:lastModifiedBy>
  <cp:revision>5</cp:revision>
  <dcterms:created xsi:type="dcterms:W3CDTF">2021-09-22T13:26:00Z</dcterms:created>
  <dcterms:modified xsi:type="dcterms:W3CDTF">2021-09-29T11:44:00Z</dcterms:modified>
</cp:coreProperties>
</file>